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CE" w:rsidRDefault="00FC37CE" w:rsidP="00FC37CE">
      <w:pPr>
        <w:pStyle w:val="Nagwek1"/>
        <w:ind w:left="6379" w:right="6"/>
        <w:jc w:val="left"/>
        <w:rPr>
          <w:sz w:val="18"/>
          <w:szCs w:val="18"/>
        </w:rPr>
      </w:pPr>
      <w:r>
        <w:rPr>
          <w:sz w:val="18"/>
          <w:szCs w:val="18"/>
        </w:rPr>
        <w:t>Z</w:t>
      </w:r>
      <w:r w:rsidRPr="00C44132">
        <w:rPr>
          <w:sz w:val="18"/>
          <w:szCs w:val="18"/>
        </w:rPr>
        <w:t xml:space="preserve">ałącznik nr 1 do </w:t>
      </w:r>
      <w:r>
        <w:rPr>
          <w:sz w:val="18"/>
          <w:szCs w:val="18"/>
        </w:rPr>
        <w:t>P</w:t>
      </w:r>
      <w:r w:rsidRPr="00C44132">
        <w:rPr>
          <w:sz w:val="18"/>
          <w:szCs w:val="18"/>
        </w:rPr>
        <w:t xml:space="preserve">rocedury wydawania legitymacji szkolnych, </w:t>
      </w:r>
    </w:p>
    <w:p w:rsidR="00FC37CE" w:rsidRDefault="00FC37CE" w:rsidP="00FC37CE">
      <w:pPr>
        <w:pStyle w:val="Nagwek1"/>
        <w:ind w:left="6379" w:right="6"/>
        <w:jc w:val="left"/>
        <w:rPr>
          <w:sz w:val="18"/>
          <w:szCs w:val="18"/>
        </w:rPr>
      </w:pPr>
      <w:r w:rsidRPr="00C44132">
        <w:rPr>
          <w:sz w:val="18"/>
          <w:szCs w:val="18"/>
        </w:rPr>
        <w:t xml:space="preserve">oraz duplikatów legitymacji </w:t>
      </w:r>
    </w:p>
    <w:p w:rsidR="00FC37CE" w:rsidRPr="00C44132" w:rsidRDefault="00FC37CE" w:rsidP="00FC37CE">
      <w:pPr>
        <w:pStyle w:val="Nagwek1"/>
        <w:ind w:left="6379" w:right="6"/>
        <w:jc w:val="left"/>
        <w:rPr>
          <w:sz w:val="18"/>
          <w:szCs w:val="18"/>
        </w:rPr>
      </w:pPr>
      <w:r w:rsidRPr="00C44132">
        <w:rPr>
          <w:sz w:val="18"/>
          <w:szCs w:val="18"/>
        </w:rPr>
        <w:t xml:space="preserve">i </w:t>
      </w:r>
      <w:r>
        <w:rPr>
          <w:sz w:val="18"/>
          <w:szCs w:val="18"/>
        </w:rPr>
        <w:t>ś</w:t>
      </w:r>
      <w:r w:rsidRPr="00C44132">
        <w:rPr>
          <w:sz w:val="18"/>
          <w:szCs w:val="18"/>
        </w:rPr>
        <w:t>wiadectw szkolnych</w:t>
      </w:r>
    </w:p>
    <w:p w:rsidR="00FC37CE" w:rsidRDefault="00FC37CE" w:rsidP="00FC37CE">
      <w:pPr>
        <w:spacing w:before="66" w:line="309" w:lineRule="auto"/>
        <w:ind w:left="6534" w:right="354"/>
        <w:rPr>
          <w:sz w:val="16"/>
        </w:rPr>
      </w:pPr>
    </w:p>
    <w:p w:rsidR="00FC37CE" w:rsidRDefault="00FC37CE" w:rsidP="00FC37CE">
      <w:pPr>
        <w:pStyle w:val="Tekstpodstawowy"/>
        <w:rPr>
          <w:sz w:val="18"/>
        </w:rPr>
      </w:pPr>
    </w:p>
    <w:p w:rsidR="00FC37CE" w:rsidRDefault="00FC37CE" w:rsidP="00FC37CE">
      <w:pPr>
        <w:pStyle w:val="Tekstpodstawowy"/>
        <w:rPr>
          <w:sz w:val="18"/>
        </w:rPr>
      </w:pPr>
    </w:p>
    <w:p w:rsidR="00FC37CE" w:rsidRDefault="00FC37CE" w:rsidP="00FC37CE">
      <w:pPr>
        <w:tabs>
          <w:tab w:val="left" w:pos="6872"/>
        </w:tabs>
        <w:spacing w:before="41"/>
        <w:ind w:left="444"/>
        <w:rPr>
          <w:sz w:val="16"/>
        </w:rPr>
      </w:pPr>
      <w:r>
        <w:rPr>
          <w:sz w:val="16"/>
        </w:rPr>
        <w:tab/>
      </w:r>
    </w:p>
    <w:p w:rsidR="00FC37CE" w:rsidRDefault="00FC37CE" w:rsidP="00FC37CE">
      <w:pPr>
        <w:pStyle w:val="Tekstpodstawowy"/>
        <w:rPr>
          <w:sz w:val="18"/>
        </w:rPr>
      </w:pPr>
    </w:p>
    <w:p w:rsidR="00FC37CE" w:rsidRDefault="00FC37CE" w:rsidP="00FC37CE">
      <w:pPr>
        <w:pStyle w:val="Tekstpodstawowy"/>
        <w:rPr>
          <w:sz w:val="18"/>
        </w:rPr>
      </w:pPr>
    </w:p>
    <w:p w:rsidR="00FC37CE" w:rsidRDefault="00FC37CE" w:rsidP="00FC37CE">
      <w:pPr>
        <w:pStyle w:val="Tekstpodstawowy"/>
        <w:spacing w:before="4"/>
        <w:rPr>
          <w:sz w:val="14"/>
        </w:rPr>
      </w:pPr>
    </w:p>
    <w:p w:rsidR="00FC37CE" w:rsidRDefault="00FC37CE" w:rsidP="00FC37CE">
      <w:pPr>
        <w:pStyle w:val="Nagwek1"/>
        <w:ind w:right="0" w:firstLine="3737"/>
        <w:jc w:val="left"/>
      </w:pPr>
      <w:bookmarkStart w:id="0" w:name="_Hlk93581776"/>
      <w:r>
        <w:t>Dyrektor</w:t>
      </w:r>
    </w:p>
    <w:p w:rsidR="00FC37CE" w:rsidRDefault="00FC37CE" w:rsidP="00FC37CE">
      <w:pPr>
        <w:spacing w:before="65" w:line="268" w:lineRule="auto"/>
        <w:ind w:left="5955" w:right="418" w:hanging="852"/>
        <w:rPr>
          <w:b/>
          <w:sz w:val="24"/>
        </w:rPr>
      </w:pPr>
      <w:r>
        <w:rPr>
          <w:b/>
          <w:sz w:val="24"/>
        </w:rPr>
        <w:t>Zespołu Szkół w Szczuczynie</w:t>
      </w:r>
    </w:p>
    <w:p w:rsidR="00FC37CE" w:rsidRDefault="00FC37CE" w:rsidP="00FC37CE">
      <w:pPr>
        <w:spacing w:before="65" w:line="268" w:lineRule="auto"/>
        <w:ind w:left="5955" w:right="418" w:hanging="852"/>
        <w:rPr>
          <w:b/>
          <w:sz w:val="24"/>
        </w:rPr>
      </w:pPr>
      <w:r>
        <w:rPr>
          <w:b/>
          <w:sz w:val="24"/>
        </w:rPr>
        <w:t xml:space="preserve">im. Marszałka Józefa Piłsudskiego </w:t>
      </w:r>
    </w:p>
    <w:bookmarkEnd w:id="0"/>
    <w:p w:rsidR="00FC37CE" w:rsidRDefault="00FC37CE" w:rsidP="00FC37CE">
      <w:pPr>
        <w:pStyle w:val="Tekstpodstawowy"/>
        <w:rPr>
          <w:b/>
          <w:sz w:val="26"/>
        </w:rPr>
      </w:pPr>
    </w:p>
    <w:p w:rsidR="00FC37CE" w:rsidRDefault="00FC37CE" w:rsidP="00FC37CE">
      <w:pPr>
        <w:pStyle w:val="Tekstpodstawowy"/>
        <w:spacing w:before="5"/>
        <w:rPr>
          <w:b/>
          <w:sz w:val="30"/>
        </w:rPr>
      </w:pPr>
    </w:p>
    <w:p w:rsidR="00FC37CE" w:rsidRDefault="00FC37CE" w:rsidP="00FC37CE">
      <w:pPr>
        <w:ind w:left="1357" w:right="1199"/>
        <w:jc w:val="center"/>
        <w:rPr>
          <w:b/>
          <w:sz w:val="24"/>
        </w:rPr>
      </w:pPr>
      <w:r>
        <w:rPr>
          <w:b/>
          <w:sz w:val="24"/>
        </w:rPr>
        <w:t>WNIOSEK O WYMIANĘ LEGITYMACJI SZKOLNEJ</w:t>
      </w:r>
    </w:p>
    <w:p w:rsidR="00FC37CE" w:rsidRDefault="00FC37CE" w:rsidP="00FC37CE">
      <w:pPr>
        <w:pStyle w:val="Tekstpodstawowy"/>
        <w:rPr>
          <w:b/>
          <w:sz w:val="26"/>
        </w:rPr>
      </w:pPr>
    </w:p>
    <w:p w:rsidR="00FC37CE" w:rsidRDefault="00FC37CE" w:rsidP="00FC37CE">
      <w:pPr>
        <w:pStyle w:val="Tekstpodstawowy"/>
        <w:rPr>
          <w:b/>
          <w:sz w:val="32"/>
        </w:rPr>
      </w:pPr>
    </w:p>
    <w:p w:rsidR="00FC37CE" w:rsidRDefault="00FC37CE" w:rsidP="00FC37CE">
      <w:pPr>
        <w:pStyle w:val="Tekstpodstawowy"/>
        <w:ind w:left="666"/>
      </w:pPr>
      <w:r>
        <w:t>Zwracam się z prośbą o wymianę legitymacji szkolnej dla ……………………………..</w:t>
      </w:r>
    </w:p>
    <w:p w:rsidR="00FC37CE" w:rsidRDefault="00FC37CE" w:rsidP="00FC37CE">
      <w:pPr>
        <w:spacing w:before="3"/>
        <w:ind w:left="320" w:right="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(imię i nazwisko ucznia)</w:t>
      </w:r>
    </w:p>
    <w:p w:rsidR="00FC37CE" w:rsidRDefault="00FC37CE" w:rsidP="00FC37CE">
      <w:pPr>
        <w:pStyle w:val="Tekstpodstawowy"/>
        <w:spacing w:before="7"/>
        <w:rPr>
          <w:sz w:val="23"/>
        </w:rPr>
      </w:pPr>
    </w:p>
    <w:p w:rsidR="00FC37CE" w:rsidRDefault="00FC37CE" w:rsidP="00FC37CE">
      <w:pPr>
        <w:pStyle w:val="Tekstpodstawowy"/>
        <w:tabs>
          <w:tab w:val="left" w:leader="dot" w:pos="9327"/>
        </w:tabs>
        <w:ind w:left="296"/>
      </w:pPr>
      <w:r>
        <w:t>ucznia/uczennicy klasy</w:t>
      </w:r>
      <w:r>
        <w:rPr>
          <w:spacing w:val="-8"/>
        </w:rPr>
        <w:t xml:space="preserve"> </w:t>
      </w:r>
      <w:r>
        <w:t>...........................................,</w:t>
      </w:r>
      <w:r>
        <w:rPr>
          <w:spacing w:val="2"/>
        </w:rPr>
        <w:t xml:space="preserve"> </w:t>
      </w:r>
      <w:r>
        <w:t>ur. …………………………………...,</w:t>
      </w:r>
    </w:p>
    <w:p w:rsidR="00FC37CE" w:rsidRDefault="00FC37CE" w:rsidP="00FC37CE">
      <w:pPr>
        <w:pStyle w:val="Tekstpodstawowy"/>
      </w:pPr>
    </w:p>
    <w:p w:rsidR="00FC37CE" w:rsidRDefault="00FC37CE" w:rsidP="00FC37CE">
      <w:pPr>
        <w:pStyle w:val="Tekstpodstawowy"/>
        <w:spacing w:before="7"/>
        <w:rPr>
          <w:sz w:val="11"/>
        </w:rPr>
      </w:pPr>
    </w:p>
    <w:p w:rsidR="00FC37CE" w:rsidRDefault="00FC37CE" w:rsidP="00FC37CE">
      <w:pPr>
        <w:pStyle w:val="Tekstpodstawowy"/>
        <w:spacing w:before="90"/>
        <w:ind w:left="282"/>
      </w:pPr>
      <w:r>
        <w:t>nr PESEL:</w:t>
      </w:r>
    </w:p>
    <w:p w:rsidR="00FC37CE" w:rsidRDefault="00FC37CE" w:rsidP="00FC37CE">
      <w:pPr>
        <w:pStyle w:val="Tekstpodstawowy"/>
        <w:spacing w:before="10"/>
        <w:rPr>
          <w:sz w:val="23"/>
        </w:r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2"/>
        <w:gridCol w:w="457"/>
        <w:gridCol w:w="455"/>
        <w:gridCol w:w="455"/>
        <w:gridCol w:w="455"/>
        <w:gridCol w:w="457"/>
        <w:gridCol w:w="455"/>
        <w:gridCol w:w="457"/>
        <w:gridCol w:w="455"/>
        <w:gridCol w:w="455"/>
      </w:tblGrid>
      <w:tr w:rsidR="00FC37CE" w:rsidTr="00257853">
        <w:trPr>
          <w:trHeight w:val="561"/>
        </w:trPr>
        <w:tc>
          <w:tcPr>
            <w:tcW w:w="454" w:type="dxa"/>
          </w:tcPr>
          <w:p w:rsidR="00FC37CE" w:rsidRDefault="00FC37CE" w:rsidP="00257853">
            <w:pPr>
              <w:pStyle w:val="TableParagraph"/>
            </w:pPr>
          </w:p>
        </w:tc>
        <w:tc>
          <w:tcPr>
            <w:tcW w:w="452" w:type="dxa"/>
          </w:tcPr>
          <w:p w:rsidR="00FC37CE" w:rsidRDefault="00FC37CE" w:rsidP="00257853">
            <w:pPr>
              <w:pStyle w:val="TableParagraph"/>
            </w:pPr>
          </w:p>
        </w:tc>
        <w:tc>
          <w:tcPr>
            <w:tcW w:w="457" w:type="dxa"/>
          </w:tcPr>
          <w:p w:rsidR="00FC37CE" w:rsidRDefault="00FC37CE" w:rsidP="00257853">
            <w:pPr>
              <w:pStyle w:val="TableParagraph"/>
            </w:pPr>
          </w:p>
        </w:tc>
        <w:tc>
          <w:tcPr>
            <w:tcW w:w="455" w:type="dxa"/>
          </w:tcPr>
          <w:p w:rsidR="00FC37CE" w:rsidRDefault="00FC37CE" w:rsidP="00257853">
            <w:pPr>
              <w:pStyle w:val="TableParagraph"/>
            </w:pPr>
          </w:p>
        </w:tc>
        <w:tc>
          <w:tcPr>
            <w:tcW w:w="455" w:type="dxa"/>
          </w:tcPr>
          <w:p w:rsidR="00FC37CE" w:rsidRDefault="00FC37CE" w:rsidP="00257853">
            <w:pPr>
              <w:pStyle w:val="TableParagraph"/>
            </w:pPr>
          </w:p>
        </w:tc>
        <w:tc>
          <w:tcPr>
            <w:tcW w:w="455" w:type="dxa"/>
          </w:tcPr>
          <w:p w:rsidR="00FC37CE" w:rsidRDefault="00FC37CE" w:rsidP="00257853">
            <w:pPr>
              <w:pStyle w:val="TableParagraph"/>
            </w:pPr>
          </w:p>
        </w:tc>
        <w:tc>
          <w:tcPr>
            <w:tcW w:w="457" w:type="dxa"/>
          </w:tcPr>
          <w:p w:rsidR="00FC37CE" w:rsidRDefault="00FC37CE" w:rsidP="00257853">
            <w:pPr>
              <w:pStyle w:val="TableParagraph"/>
            </w:pPr>
          </w:p>
        </w:tc>
        <w:tc>
          <w:tcPr>
            <w:tcW w:w="455" w:type="dxa"/>
          </w:tcPr>
          <w:p w:rsidR="00FC37CE" w:rsidRDefault="00FC37CE" w:rsidP="00257853">
            <w:pPr>
              <w:pStyle w:val="TableParagraph"/>
            </w:pPr>
          </w:p>
        </w:tc>
        <w:tc>
          <w:tcPr>
            <w:tcW w:w="457" w:type="dxa"/>
          </w:tcPr>
          <w:p w:rsidR="00FC37CE" w:rsidRDefault="00FC37CE" w:rsidP="00257853">
            <w:pPr>
              <w:pStyle w:val="TableParagraph"/>
            </w:pPr>
          </w:p>
        </w:tc>
        <w:tc>
          <w:tcPr>
            <w:tcW w:w="455" w:type="dxa"/>
          </w:tcPr>
          <w:p w:rsidR="00FC37CE" w:rsidRDefault="00FC37CE" w:rsidP="00257853">
            <w:pPr>
              <w:pStyle w:val="TableParagraph"/>
            </w:pPr>
          </w:p>
        </w:tc>
        <w:tc>
          <w:tcPr>
            <w:tcW w:w="455" w:type="dxa"/>
          </w:tcPr>
          <w:p w:rsidR="00FC37CE" w:rsidRDefault="00FC37CE" w:rsidP="00257853">
            <w:pPr>
              <w:pStyle w:val="TableParagraph"/>
            </w:pPr>
          </w:p>
        </w:tc>
      </w:tr>
    </w:tbl>
    <w:p w:rsidR="00FC37CE" w:rsidRDefault="00FC37CE" w:rsidP="00FC37CE">
      <w:pPr>
        <w:pStyle w:val="Tekstpodstawowy"/>
        <w:spacing w:before="2"/>
        <w:rPr>
          <w:sz w:val="35"/>
        </w:rPr>
      </w:pPr>
    </w:p>
    <w:p w:rsidR="00FC37CE" w:rsidRDefault="00FC37CE" w:rsidP="00FC37CE">
      <w:pPr>
        <w:pStyle w:val="Tekstpodstawowy"/>
        <w:ind w:left="282"/>
      </w:pPr>
      <w:r>
        <w:t>w związku z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:rsidR="00FC37CE" w:rsidRDefault="00FC37CE" w:rsidP="00FC37CE">
      <w:pPr>
        <w:pStyle w:val="Tekstpodstawowy"/>
        <w:spacing w:before="176"/>
        <w:ind w:left="282"/>
      </w:pPr>
      <w:r>
        <w:t>W załączeniu: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:rsidR="00FC37CE" w:rsidRDefault="00FC37CE" w:rsidP="00FC37CE">
      <w:pPr>
        <w:pStyle w:val="Tekstpodstawowy"/>
        <w:rPr>
          <w:sz w:val="38"/>
        </w:rPr>
      </w:pPr>
    </w:p>
    <w:p w:rsidR="00FC37CE" w:rsidRDefault="00FC37CE" w:rsidP="00FC37CE">
      <w:pPr>
        <w:pStyle w:val="Tekstpodstawowy"/>
        <w:ind w:left="5351"/>
      </w:pPr>
      <w:r>
        <w:t>..............................................................</w:t>
      </w:r>
    </w:p>
    <w:p w:rsidR="00FC37CE" w:rsidRDefault="00FC37CE" w:rsidP="00FC37CE">
      <w:pPr>
        <w:spacing w:before="22"/>
        <w:ind w:left="5960"/>
        <w:rPr>
          <w:sz w:val="16"/>
        </w:rPr>
      </w:pPr>
      <w:r>
        <w:rPr>
          <w:sz w:val="16"/>
        </w:rPr>
        <w:t>podpis osoby składającej wniosek</w:t>
      </w:r>
    </w:p>
    <w:p w:rsidR="00FC37CE" w:rsidRDefault="00FC37CE" w:rsidP="00FC37CE">
      <w:pPr>
        <w:pStyle w:val="Tekstpodstawowy"/>
        <w:rPr>
          <w:sz w:val="20"/>
        </w:rPr>
      </w:pPr>
    </w:p>
    <w:p w:rsidR="00FC37CE" w:rsidRDefault="00FC37CE" w:rsidP="00FC37CE">
      <w:pPr>
        <w:pStyle w:val="Tekstpodstawowy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0B1857" wp14:editId="42B190F4">
                <wp:simplePos x="0" y="0"/>
                <wp:positionH relativeFrom="page">
                  <wp:posOffset>801370</wp:posOffset>
                </wp:positionH>
                <wp:positionV relativeFrom="paragraph">
                  <wp:posOffset>140970</wp:posOffset>
                </wp:positionV>
                <wp:extent cx="571563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001"/>
                            <a:gd name="T2" fmla="+- 0 10263 126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C2A3" id="Freeform 7" o:spid="_x0000_s1026" style="position:absolute;margin-left:63.1pt;margin-top:11.1pt;width:45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FC37CE" w:rsidRDefault="00FC37CE" w:rsidP="00FC37CE">
      <w:pPr>
        <w:spacing w:before="6"/>
        <w:ind w:left="4107"/>
        <w:rPr>
          <w:i/>
        </w:rPr>
      </w:pPr>
      <w:r>
        <w:rPr>
          <w:i/>
        </w:rPr>
        <w:t>adnotacje sekretariatu</w:t>
      </w:r>
    </w:p>
    <w:p w:rsidR="00FC37CE" w:rsidRDefault="00FC37CE" w:rsidP="00FC37CE">
      <w:pPr>
        <w:spacing w:before="35"/>
        <w:ind w:left="282"/>
        <w:rPr>
          <w:sz w:val="20"/>
        </w:rPr>
      </w:pPr>
      <w:r>
        <w:rPr>
          <w:sz w:val="20"/>
        </w:rPr>
        <w:t>Załączniki:</w:t>
      </w:r>
    </w:p>
    <w:p w:rsidR="00FC37CE" w:rsidRDefault="00FC37CE" w:rsidP="00FC37CE">
      <w:pPr>
        <w:spacing w:before="34"/>
        <w:ind w:left="284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112C831" wp14:editId="3896DAB1">
            <wp:simplePos x="0" y="0"/>
            <wp:positionH relativeFrom="page">
              <wp:posOffset>702563</wp:posOffset>
            </wp:positionH>
            <wp:positionV relativeFrom="paragraph">
              <wp:posOffset>45668</wp:posOffset>
            </wp:positionV>
            <wp:extent cx="83820" cy="868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 fotografia,</w:t>
      </w:r>
    </w:p>
    <w:p w:rsidR="00FC37CE" w:rsidRDefault="00FC37CE" w:rsidP="00FC37CE">
      <w:pPr>
        <w:spacing w:before="60" w:line="612" w:lineRule="auto"/>
        <w:ind w:left="142" w:right="4" w:firstLine="165"/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E507871" wp14:editId="40294D1C">
            <wp:simplePos x="0" y="0"/>
            <wp:positionH relativeFrom="page">
              <wp:posOffset>702563</wp:posOffset>
            </wp:positionH>
            <wp:positionV relativeFrom="paragraph">
              <wp:posOffset>43890</wp:posOffset>
            </wp:positionV>
            <wp:extent cx="86868" cy="899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8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zwrot zniszczonej legitymacji (dotyczy/nie dotyczy)</w:t>
      </w:r>
    </w:p>
    <w:p w:rsidR="00C15B11" w:rsidRDefault="00FC37CE" w:rsidP="00FC37CE">
      <w:r>
        <w:rPr>
          <w:sz w:val="20"/>
        </w:rPr>
        <w:t>Numer nowej legitymacji ............................................</w:t>
      </w:r>
      <w:bookmarkStart w:id="1" w:name="_GoBack"/>
      <w:bookmarkEnd w:id="1"/>
    </w:p>
    <w:sectPr w:rsidR="00C1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CE"/>
    <w:rsid w:val="00016550"/>
    <w:rsid w:val="00022221"/>
    <w:rsid w:val="00027DAD"/>
    <w:rsid w:val="00036298"/>
    <w:rsid w:val="0004138D"/>
    <w:rsid w:val="00050E58"/>
    <w:rsid w:val="000523CC"/>
    <w:rsid w:val="00056C30"/>
    <w:rsid w:val="00073DCA"/>
    <w:rsid w:val="00074122"/>
    <w:rsid w:val="00076991"/>
    <w:rsid w:val="00084937"/>
    <w:rsid w:val="00086090"/>
    <w:rsid w:val="000930A4"/>
    <w:rsid w:val="000A4CFD"/>
    <w:rsid w:val="000A5862"/>
    <w:rsid w:val="000B38EF"/>
    <w:rsid w:val="000B52AC"/>
    <w:rsid w:val="000C0576"/>
    <w:rsid w:val="000E2704"/>
    <w:rsid w:val="00100936"/>
    <w:rsid w:val="00107C9E"/>
    <w:rsid w:val="00111E44"/>
    <w:rsid w:val="001316D5"/>
    <w:rsid w:val="0013631C"/>
    <w:rsid w:val="00140C62"/>
    <w:rsid w:val="00144EC2"/>
    <w:rsid w:val="001450C8"/>
    <w:rsid w:val="00161562"/>
    <w:rsid w:val="001615A8"/>
    <w:rsid w:val="001624BA"/>
    <w:rsid w:val="0016260B"/>
    <w:rsid w:val="00163EDC"/>
    <w:rsid w:val="00165DCC"/>
    <w:rsid w:val="001738BD"/>
    <w:rsid w:val="0017790C"/>
    <w:rsid w:val="00180E7B"/>
    <w:rsid w:val="0018267F"/>
    <w:rsid w:val="00183586"/>
    <w:rsid w:val="00190E9C"/>
    <w:rsid w:val="001975BA"/>
    <w:rsid w:val="001A0A3A"/>
    <w:rsid w:val="001A5032"/>
    <w:rsid w:val="001C1F70"/>
    <w:rsid w:val="001C3955"/>
    <w:rsid w:val="001C416F"/>
    <w:rsid w:val="001C5AB6"/>
    <w:rsid w:val="001C5E53"/>
    <w:rsid w:val="001C5E80"/>
    <w:rsid w:val="001E1007"/>
    <w:rsid w:val="001E4913"/>
    <w:rsid w:val="001E49B3"/>
    <w:rsid w:val="001E4C43"/>
    <w:rsid w:val="001E736D"/>
    <w:rsid w:val="001F1AE2"/>
    <w:rsid w:val="00204753"/>
    <w:rsid w:val="00220FD4"/>
    <w:rsid w:val="00225FF4"/>
    <w:rsid w:val="002265D7"/>
    <w:rsid w:val="0023190A"/>
    <w:rsid w:val="002355C4"/>
    <w:rsid w:val="00237076"/>
    <w:rsid w:val="0024168F"/>
    <w:rsid w:val="00255A4D"/>
    <w:rsid w:val="0025681C"/>
    <w:rsid w:val="00262C60"/>
    <w:rsid w:val="00263020"/>
    <w:rsid w:val="00263F69"/>
    <w:rsid w:val="00267850"/>
    <w:rsid w:val="00267BF6"/>
    <w:rsid w:val="00270484"/>
    <w:rsid w:val="00275CAB"/>
    <w:rsid w:val="0028078D"/>
    <w:rsid w:val="002840B0"/>
    <w:rsid w:val="00287C05"/>
    <w:rsid w:val="00292937"/>
    <w:rsid w:val="002A238A"/>
    <w:rsid w:val="002A30A8"/>
    <w:rsid w:val="002A47CC"/>
    <w:rsid w:val="002C03BD"/>
    <w:rsid w:val="002C79BF"/>
    <w:rsid w:val="002D3861"/>
    <w:rsid w:val="002D47D9"/>
    <w:rsid w:val="002D59CD"/>
    <w:rsid w:val="002D6B5D"/>
    <w:rsid w:val="002E259E"/>
    <w:rsid w:val="002E69CE"/>
    <w:rsid w:val="002E713A"/>
    <w:rsid w:val="0030521B"/>
    <w:rsid w:val="00307DC2"/>
    <w:rsid w:val="00310534"/>
    <w:rsid w:val="00310F92"/>
    <w:rsid w:val="0031516B"/>
    <w:rsid w:val="00320EE0"/>
    <w:rsid w:val="00323437"/>
    <w:rsid w:val="003330E6"/>
    <w:rsid w:val="0034613E"/>
    <w:rsid w:val="00355DE5"/>
    <w:rsid w:val="00360866"/>
    <w:rsid w:val="00372241"/>
    <w:rsid w:val="0037230B"/>
    <w:rsid w:val="0037481F"/>
    <w:rsid w:val="00374B82"/>
    <w:rsid w:val="00380633"/>
    <w:rsid w:val="003870CB"/>
    <w:rsid w:val="00391C33"/>
    <w:rsid w:val="003A5033"/>
    <w:rsid w:val="003B01D9"/>
    <w:rsid w:val="003B349A"/>
    <w:rsid w:val="003C04F7"/>
    <w:rsid w:val="003C30BE"/>
    <w:rsid w:val="003C4A01"/>
    <w:rsid w:val="003C60B2"/>
    <w:rsid w:val="003D62F6"/>
    <w:rsid w:val="003E0A38"/>
    <w:rsid w:val="003E0EDC"/>
    <w:rsid w:val="003E6719"/>
    <w:rsid w:val="003F3FB5"/>
    <w:rsid w:val="003F439F"/>
    <w:rsid w:val="003F5C68"/>
    <w:rsid w:val="00402EB8"/>
    <w:rsid w:val="0041290E"/>
    <w:rsid w:val="00431AF1"/>
    <w:rsid w:val="00435F09"/>
    <w:rsid w:val="00440892"/>
    <w:rsid w:val="004430BE"/>
    <w:rsid w:val="004625B3"/>
    <w:rsid w:val="00463070"/>
    <w:rsid w:val="0047484C"/>
    <w:rsid w:val="00475FD0"/>
    <w:rsid w:val="00483FB6"/>
    <w:rsid w:val="004A058A"/>
    <w:rsid w:val="004B329A"/>
    <w:rsid w:val="004C68CD"/>
    <w:rsid w:val="004D2ADA"/>
    <w:rsid w:val="004D417F"/>
    <w:rsid w:val="004E3D9B"/>
    <w:rsid w:val="004E4C86"/>
    <w:rsid w:val="004F42F2"/>
    <w:rsid w:val="004F4C3D"/>
    <w:rsid w:val="00503146"/>
    <w:rsid w:val="00514A72"/>
    <w:rsid w:val="0052011E"/>
    <w:rsid w:val="00522924"/>
    <w:rsid w:val="00526365"/>
    <w:rsid w:val="005302BF"/>
    <w:rsid w:val="00535AA2"/>
    <w:rsid w:val="0055036C"/>
    <w:rsid w:val="00554928"/>
    <w:rsid w:val="00555F90"/>
    <w:rsid w:val="00557728"/>
    <w:rsid w:val="005621B3"/>
    <w:rsid w:val="00564718"/>
    <w:rsid w:val="00565B88"/>
    <w:rsid w:val="00566FFA"/>
    <w:rsid w:val="00573AA6"/>
    <w:rsid w:val="00573DB8"/>
    <w:rsid w:val="00575562"/>
    <w:rsid w:val="00581CB8"/>
    <w:rsid w:val="00596A0B"/>
    <w:rsid w:val="00596BCB"/>
    <w:rsid w:val="005A0BFF"/>
    <w:rsid w:val="005A63C9"/>
    <w:rsid w:val="005C265F"/>
    <w:rsid w:val="005C39C7"/>
    <w:rsid w:val="005C503E"/>
    <w:rsid w:val="005C541D"/>
    <w:rsid w:val="005C65AA"/>
    <w:rsid w:val="005D7280"/>
    <w:rsid w:val="005E30A9"/>
    <w:rsid w:val="005F1528"/>
    <w:rsid w:val="00615D2C"/>
    <w:rsid w:val="006174A5"/>
    <w:rsid w:val="006220F3"/>
    <w:rsid w:val="006320FC"/>
    <w:rsid w:val="0063220C"/>
    <w:rsid w:val="00632BF8"/>
    <w:rsid w:val="0063440D"/>
    <w:rsid w:val="00640634"/>
    <w:rsid w:val="00642867"/>
    <w:rsid w:val="00644265"/>
    <w:rsid w:val="006468A7"/>
    <w:rsid w:val="00651BCF"/>
    <w:rsid w:val="0065305D"/>
    <w:rsid w:val="00665A35"/>
    <w:rsid w:val="006714B1"/>
    <w:rsid w:val="006754AF"/>
    <w:rsid w:val="006757ED"/>
    <w:rsid w:val="00675C9D"/>
    <w:rsid w:val="0068408A"/>
    <w:rsid w:val="0068651C"/>
    <w:rsid w:val="00687EDC"/>
    <w:rsid w:val="00693A16"/>
    <w:rsid w:val="00694051"/>
    <w:rsid w:val="00694191"/>
    <w:rsid w:val="006A0DD2"/>
    <w:rsid w:val="006A0F2F"/>
    <w:rsid w:val="006A221C"/>
    <w:rsid w:val="006B35B6"/>
    <w:rsid w:val="006B443E"/>
    <w:rsid w:val="006C308A"/>
    <w:rsid w:val="006C52C5"/>
    <w:rsid w:val="006D1908"/>
    <w:rsid w:val="006D52D4"/>
    <w:rsid w:val="006D5F07"/>
    <w:rsid w:val="006E440E"/>
    <w:rsid w:val="006F0F55"/>
    <w:rsid w:val="006F3E80"/>
    <w:rsid w:val="006F65C8"/>
    <w:rsid w:val="006F7C9E"/>
    <w:rsid w:val="00702F99"/>
    <w:rsid w:val="00705B26"/>
    <w:rsid w:val="00712E05"/>
    <w:rsid w:val="00714BEF"/>
    <w:rsid w:val="00714E83"/>
    <w:rsid w:val="00724D9E"/>
    <w:rsid w:val="0073160C"/>
    <w:rsid w:val="00732733"/>
    <w:rsid w:val="00744F6A"/>
    <w:rsid w:val="007457C9"/>
    <w:rsid w:val="00756064"/>
    <w:rsid w:val="00760AA2"/>
    <w:rsid w:val="00765D67"/>
    <w:rsid w:val="00773F8A"/>
    <w:rsid w:val="00775677"/>
    <w:rsid w:val="00776864"/>
    <w:rsid w:val="007801FF"/>
    <w:rsid w:val="00781D0F"/>
    <w:rsid w:val="00783179"/>
    <w:rsid w:val="007837BE"/>
    <w:rsid w:val="007851BF"/>
    <w:rsid w:val="0078577A"/>
    <w:rsid w:val="007870A4"/>
    <w:rsid w:val="007A6A83"/>
    <w:rsid w:val="007A6C3C"/>
    <w:rsid w:val="007B673B"/>
    <w:rsid w:val="007C2DD3"/>
    <w:rsid w:val="007D0A40"/>
    <w:rsid w:val="007D0A96"/>
    <w:rsid w:val="007D1F0B"/>
    <w:rsid w:val="007E2306"/>
    <w:rsid w:val="00801258"/>
    <w:rsid w:val="00813A3F"/>
    <w:rsid w:val="00823197"/>
    <w:rsid w:val="00831659"/>
    <w:rsid w:val="008530C5"/>
    <w:rsid w:val="00866325"/>
    <w:rsid w:val="008857FC"/>
    <w:rsid w:val="0089596C"/>
    <w:rsid w:val="008A0EE1"/>
    <w:rsid w:val="008A2351"/>
    <w:rsid w:val="008A2445"/>
    <w:rsid w:val="008A60E7"/>
    <w:rsid w:val="008B68BC"/>
    <w:rsid w:val="008C1FEF"/>
    <w:rsid w:val="008C3E26"/>
    <w:rsid w:val="008D6465"/>
    <w:rsid w:val="008D67A1"/>
    <w:rsid w:val="008D7501"/>
    <w:rsid w:val="008D7631"/>
    <w:rsid w:val="008E62B4"/>
    <w:rsid w:val="008F0F0F"/>
    <w:rsid w:val="008F720D"/>
    <w:rsid w:val="00912C1A"/>
    <w:rsid w:val="00914B37"/>
    <w:rsid w:val="0091698C"/>
    <w:rsid w:val="00922796"/>
    <w:rsid w:val="00922C81"/>
    <w:rsid w:val="00924083"/>
    <w:rsid w:val="009306C9"/>
    <w:rsid w:val="009357B7"/>
    <w:rsid w:val="00943F1B"/>
    <w:rsid w:val="00950777"/>
    <w:rsid w:val="009546EC"/>
    <w:rsid w:val="00963CDD"/>
    <w:rsid w:val="00964637"/>
    <w:rsid w:val="00967D23"/>
    <w:rsid w:val="00967F39"/>
    <w:rsid w:val="00982123"/>
    <w:rsid w:val="00985ED2"/>
    <w:rsid w:val="00987BF5"/>
    <w:rsid w:val="009916B6"/>
    <w:rsid w:val="009934A6"/>
    <w:rsid w:val="00994337"/>
    <w:rsid w:val="009A4D80"/>
    <w:rsid w:val="009A54CF"/>
    <w:rsid w:val="009B366C"/>
    <w:rsid w:val="009B49D5"/>
    <w:rsid w:val="009B7EE7"/>
    <w:rsid w:val="009C3C1B"/>
    <w:rsid w:val="009C433A"/>
    <w:rsid w:val="009C4B5A"/>
    <w:rsid w:val="009C6A00"/>
    <w:rsid w:val="009D0927"/>
    <w:rsid w:val="009D0E8E"/>
    <w:rsid w:val="009D7858"/>
    <w:rsid w:val="009E6610"/>
    <w:rsid w:val="009F081C"/>
    <w:rsid w:val="00A0131E"/>
    <w:rsid w:val="00A04B7A"/>
    <w:rsid w:val="00A0729E"/>
    <w:rsid w:val="00A07B4A"/>
    <w:rsid w:val="00A15AF6"/>
    <w:rsid w:val="00A161B5"/>
    <w:rsid w:val="00A258B3"/>
    <w:rsid w:val="00A303DB"/>
    <w:rsid w:val="00A336AE"/>
    <w:rsid w:val="00A409B3"/>
    <w:rsid w:val="00A47F61"/>
    <w:rsid w:val="00A6119F"/>
    <w:rsid w:val="00A617AE"/>
    <w:rsid w:val="00A61944"/>
    <w:rsid w:val="00A64D3F"/>
    <w:rsid w:val="00A6688C"/>
    <w:rsid w:val="00A74AD6"/>
    <w:rsid w:val="00A80862"/>
    <w:rsid w:val="00A8391F"/>
    <w:rsid w:val="00A857BA"/>
    <w:rsid w:val="00A9420D"/>
    <w:rsid w:val="00A94550"/>
    <w:rsid w:val="00AB3B87"/>
    <w:rsid w:val="00AB4CFD"/>
    <w:rsid w:val="00AB67A9"/>
    <w:rsid w:val="00AC133C"/>
    <w:rsid w:val="00AC78FA"/>
    <w:rsid w:val="00AD3F45"/>
    <w:rsid w:val="00AD551B"/>
    <w:rsid w:val="00AD656E"/>
    <w:rsid w:val="00AE06D0"/>
    <w:rsid w:val="00AE70E1"/>
    <w:rsid w:val="00AF06CC"/>
    <w:rsid w:val="00B05E6F"/>
    <w:rsid w:val="00B131C1"/>
    <w:rsid w:val="00B20F02"/>
    <w:rsid w:val="00B262B0"/>
    <w:rsid w:val="00B31D34"/>
    <w:rsid w:val="00B33704"/>
    <w:rsid w:val="00B41E2A"/>
    <w:rsid w:val="00B46024"/>
    <w:rsid w:val="00B52F1D"/>
    <w:rsid w:val="00B553CC"/>
    <w:rsid w:val="00B55F74"/>
    <w:rsid w:val="00B62E46"/>
    <w:rsid w:val="00B63181"/>
    <w:rsid w:val="00B63A92"/>
    <w:rsid w:val="00B71B89"/>
    <w:rsid w:val="00B76CA3"/>
    <w:rsid w:val="00B81F04"/>
    <w:rsid w:val="00B9056F"/>
    <w:rsid w:val="00B93224"/>
    <w:rsid w:val="00B933BA"/>
    <w:rsid w:val="00B962F1"/>
    <w:rsid w:val="00BA5647"/>
    <w:rsid w:val="00BA6615"/>
    <w:rsid w:val="00BA6CC0"/>
    <w:rsid w:val="00BA6D58"/>
    <w:rsid w:val="00BA7EDA"/>
    <w:rsid w:val="00BB3509"/>
    <w:rsid w:val="00BB5FE5"/>
    <w:rsid w:val="00BB7597"/>
    <w:rsid w:val="00BC5C34"/>
    <w:rsid w:val="00BD4A07"/>
    <w:rsid w:val="00BD5E24"/>
    <w:rsid w:val="00BE0C43"/>
    <w:rsid w:val="00BE3B38"/>
    <w:rsid w:val="00C10CDD"/>
    <w:rsid w:val="00C15B11"/>
    <w:rsid w:val="00C16372"/>
    <w:rsid w:val="00C22799"/>
    <w:rsid w:val="00C2416C"/>
    <w:rsid w:val="00C26537"/>
    <w:rsid w:val="00C2761A"/>
    <w:rsid w:val="00C34D90"/>
    <w:rsid w:val="00C3506D"/>
    <w:rsid w:val="00C36D73"/>
    <w:rsid w:val="00C378D1"/>
    <w:rsid w:val="00C40C38"/>
    <w:rsid w:val="00C43F51"/>
    <w:rsid w:val="00C50C9C"/>
    <w:rsid w:val="00C57CB8"/>
    <w:rsid w:val="00C76B7C"/>
    <w:rsid w:val="00C86DEE"/>
    <w:rsid w:val="00C93D32"/>
    <w:rsid w:val="00C9759E"/>
    <w:rsid w:val="00CA5F8C"/>
    <w:rsid w:val="00CA6E48"/>
    <w:rsid w:val="00CC1AF4"/>
    <w:rsid w:val="00CC384E"/>
    <w:rsid w:val="00CD0374"/>
    <w:rsid w:val="00CD06C9"/>
    <w:rsid w:val="00CD1416"/>
    <w:rsid w:val="00CD6F5E"/>
    <w:rsid w:val="00CE117D"/>
    <w:rsid w:val="00CF62D3"/>
    <w:rsid w:val="00CF7BE8"/>
    <w:rsid w:val="00D06335"/>
    <w:rsid w:val="00D06DE2"/>
    <w:rsid w:val="00D11F90"/>
    <w:rsid w:val="00D14A44"/>
    <w:rsid w:val="00D15C6A"/>
    <w:rsid w:val="00D37EA7"/>
    <w:rsid w:val="00D466EE"/>
    <w:rsid w:val="00D46895"/>
    <w:rsid w:val="00D511AE"/>
    <w:rsid w:val="00D60837"/>
    <w:rsid w:val="00D62505"/>
    <w:rsid w:val="00D6306A"/>
    <w:rsid w:val="00D632B5"/>
    <w:rsid w:val="00D63836"/>
    <w:rsid w:val="00D66BFD"/>
    <w:rsid w:val="00D72EEF"/>
    <w:rsid w:val="00D82999"/>
    <w:rsid w:val="00D86DA1"/>
    <w:rsid w:val="00D92DEA"/>
    <w:rsid w:val="00DA5AD6"/>
    <w:rsid w:val="00DA6443"/>
    <w:rsid w:val="00DC0B20"/>
    <w:rsid w:val="00DC6087"/>
    <w:rsid w:val="00DD51DF"/>
    <w:rsid w:val="00DE5705"/>
    <w:rsid w:val="00DF390F"/>
    <w:rsid w:val="00DF7DAE"/>
    <w:rsid w:val="00E0393D"/>
    <w:rsid w:val="00E05942"/>
    <w:rsid w:val="00E07930"/>
    <w:rsid w:val="00E12C6E"/>
    <w:rsid w:val="00E175A7"/>
    <w:rsid w:val="00E23C80"/>
    <w:rsid w:val="00E268C8"/>
    <w:rsid w:val="00E53070"/>
    <w:rsid w:val="00E55567"/>
    <w:rsid w:val="00E64B2E"/>
    <w:rsid w:val="00E8783D"/>
    <w:rsid w:val="00E90BAC"/>
    <w:rsid w:val="00EA007A"/>
    <w:rsid w:val="00EB5021"/>
    <w:rsid w:val="00EC7176"/>
    <w:rsid w:val="00EE2839"/>
    <w:rsid w:val="00EE7CD4"/>
    <w:rsid w:val="00EF1EF7"/>
    <w:rsid w:val="00F01C40"/>
    <w:rsid w:val="00F074FE"/>
    <w:rsid w:val="00F15961"/>
    <w:rsid w:val="00F172F8"/>
    <w:rsid w:val="00F21AD9"/>
    <w:rsid w:val="00F231B1"/>
    <w:rsid w:val="00F24BD4"/>
    <w:rsid w:val="00F261C6"/>
    <w:rsid w:val="00F356FA"/>
    <w:rsid w:val="00F403D4"/>
    <w:rsid w:val="00F40B6F"/>
    <w:rsid w:val="00F427D7"/>
    <w:rsid w:val="00F45C5F"/>
    <w:rsid w:val="00F4755E"/>
    <w:rsid w:val="00F47FB6"/>
    <w:rsid w:val="00F50B63"/>
    <w:rsid w:val="00F512BD"/>
    <w:rsid w:val="00F5709E"/>
    <w:rsid w:val="00F575E0"/>
    <w:rsid w:val="00F62E73"/>
    <w:rsid w:val="00F80CB6"/>
    <w:rsid w:val="00F81A89"/>
    <w:rsid w:val="00F81C19"/>
    <w:rsid w:val="00F82DCF"/>
    <w:rsid w:val="00F90F31"/>
    <w:rsid w:val="00FB0050"/>
    <w:rsid w:val="00FB17A1"/>
    <w:rsid w:val="00FC1929"/>
    <w:rsid w:val="00FC37CE"/>
    <w:rsid w:val="00FC5E57"/>
    <w:rsid w:val="00FC6A40"/>
    <w:rsid w:val="00FC79C3"/>
    <w:rsid w:val="00FE0251"/>
    <w:rsid w:val="00FE6184"/>
    <w:rsid w:val="00FF0D4F"/>
    <w:rsid w:val="00FF4BA3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A5385-4A8C-4B9F-A064-E2E38253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FC37CE"/>
    <w:pPr>
      <w:ind w:left="1366" w:right="11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37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37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C37C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37C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C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Szczuczyn%2001\Desktop\word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ZSSzczuczyn 01</dc:creator>
  <cp:keywords/>
  <dc:description/>
  <cp:lastModifiedBy>ZSSzczuczyn 01</cp:lastModifiedBy>
  <cp:revision>1</cp:revision>
  <dcterms:created xsi:type="dcterms:W3CDTF">2023-02-17T06:53:00Z</dcterms:created>
  <dcterms:modified xsi:type="dcterms:W3CDTF">2023-02-17T06:53:00Z</dcterms:modified>
</cp:coreProperties>
</file>